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A0" w:rsidRDefault="00AC36A0" w:rsidP="00EE6D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Vrinda" w:hAnsi="Vrinda" w:cs="Vrinda"/>
          <w:b/>
          <w:bCs/>
          <w:sz w:val="27"/>
          <w:szCs w:val="27"/>
        </w:rPr>
        <w:t>সেবার তালিকা-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  <w:u w:val="single"/>
        </w:rPr>
        <w:t>আপনার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Vrinda" w:hAnsi="Vrinda" w:cs="Vrinda"/>
          <w:b/>
          <w:bCs/>
          <w:sz w:val="24"/>
          <w:szCs w:val="24"/>
          <w:u w:val="single"/>
        </w:rPr>
        <w:t>দলিল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Vrinda" w:hAnsi="Vrinda" w:cs="Vrinda"/>
          <w:b/>
          <w:bCs/>
          <w:sz w:val="24"/>
          <w:szCs w:val="24"/>
          <w:u w:val="single"/>
        </w:rPr>
        <w:t>নিবন্ধনে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Vrinda" w:hAnsi="Vrinda" w:cs="Vrinda"/>
          <w:b/>
          <w:bCs/>
          <w:sz w:val="24"/>
          <w:szCs w:val="24"/>
          <w:u w:val="single"/>
        </w:rPr>
        <w:t>যে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Vrinda" w:hAnsi="Vrinda" w:cs="Vrinda"/>
          <w:b/>
          <w:bCs/>
          <w:sz w:val="24"/>
          <w:szCs w:val="24"/>
          <w:u w:val="single"/>
        </w:rPr>
        <w:t>সমস্ত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Vrinda" w:hAnsi="Vrinda" w:cs="Vrinda"/>
          <w:b/>
          <w:bCs/>
          <w:sz w:val="24"/>
          <w:szCs w:val="24"/>
          <w:u w:val="single"/>
        </w:rPr>
        <w:t>কাগজ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Vrinda" w:hAnsi="Vrinda" w:cs="Vrinda"/>
          <w:b/>
          <w:bCs/>
          <w:sz w:val="24"/>
          <w:szCs w:val="24"/>
          <w:u w:val="single"/>
        </w:rPr>
        <w:t>পত্রাদি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Vrinda" w:hAnsi="Vrinda" w:cs="Vrinda"/>
          <w:b/>
          <w:bCs/>
          <w:sz w:val="24"/>
          <w:szCs w:val="24"/>
          <w:u w:val="single"/>
        </w:rPr>
        <w:t>অবশ্য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Vrinda" w:hAnsi="Vrinda" w:cs="Vrinda"/>
          <w:b/>
          <w:bCs/>
          <w:sz w:val="24"/>
          <w:szCs w:val="24"/>
          <w:u w:val="single"/>
        </w:rPr>
        <w:t>প্রয়োজনীয়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১।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মূল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খতিয়ান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বা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রেকর্ড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রুমের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খতিয়ানের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মূল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সার্টিফাইড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কপি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২।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পৈতৃক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বা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নিজনামে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নামজারীর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Vrinda" w:hAnsi="Vrinda" w:cs="Vrinda"/>
          <w:sz w:val="24"/>
          <w:szCs w:val="24"/>
        </w:rPr>
        <w:t>মিউটেশনের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মূল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কপি</w:t>
      </w:r>
      <w:r>
        <w:rPr>
          <w:rFonts w:ascii="Times New Roman" w:hAnsi="Times New Roman"/>
          <w:sz w:val="24"/>
          <w:szCs w:val="24"/>
        </w:rPr>
        <w:t>)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৩।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ডিপি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খতিয়ানের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মূলকপি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Vrinda" w:hAnsi="Vrinda" w:cs="Vrinda"/>
          <w:sz w:val="24"/>
          <w:szCs w:val="24"/>
        </w:rPr>
        <w:t>প্রযোজ্য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ক্ষেত্রে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>।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৪।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হাল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সনের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মূল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খাজনার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দাখিলা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Vrinda" w:hAnsi="Vrinda" w:cs="Vrinda"/>
          <w:sz w:val="24"/>
          <w:szCs w:val="24"/>
        </w:rPr>
        <w:t>যথাযথ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খতিয়ানের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উপর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প্রদেয়</w:t>
      </w:r>
      <w:r>
        <w:rPr>
          <w:rFonts w:ascii="Times New Roman" w:hAnsi="Times New Roman"/>
          <w:sz w:val="24"/>
          <w:szCs w:val="24"/>
        </w:rPr>
        <w:t>)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৫।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ভোটার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আইডি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কার্ড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Vrinda" w:hAnsi="Vrinda" w:cs="Vrinda"/>
          <w:sz w:val="24"/>
          <w:szCs w:val="24"/>
        </w:rPr>
        <w:t>জন্ম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নিবন্ধন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পত্র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পাসপোর্ট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এর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মূল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কপি</w:t>
      </w:r>
      <w:r>
        <w:rPr>
          <w:rFonts w:ascii="Mangal" w:hAnsi="Mangal" w:cs="Mangal"/>
          <w:sz w:val="24"/>
          <w:szCs w:val="24"/>
        </w:rPr>
        <w:t>।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৬।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যথাযথ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কর্তপক্ষ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কর্তৃক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প্রদেয়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ওয়ারেশকায়েম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সনদ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Vrinda" w:hAnsi="Vrinda" w:cs="Vrinda"/>
          <w:sz w:val="24"/>
          <w:szCs w:val="24"/>
        </w:rPr>
        <w:t>এর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মূলকপি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Vrinda" w:hAnsi="Vrinda" w:cs="Vrinda"/>
          <w:sz w:val="24"/>
          <w:szCs w:val="24"/>
        </w:rPr>
        <w:t>প্রযোজ্য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ক্ষেত্রে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>।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৭।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পৌরসভার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জমি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নিবন্ধনের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ক্ষেত্রে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টি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এন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সার্টিফিকেট</w:t>
      </w:r>
      <w:r>
        <w:rPr>
          <w:rFonts w:ascii="Mangal" w:hAnsi="Mangal" w:cs="Mangal"/>
          <w:sz w:val="24"/>
          <w:szCs w:val="24"/>
        </w:rPr>
        <w:t>।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৮।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সম্প্রতি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তোলা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পাসপোর্ট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আকারে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ছবি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Vrinda" w:hAnsi="Vrinda" w:cs="Vrinda"/>
          <w:sz w:val="24"/>
          <w:szCs w:val="24"/>
        </w:rPr>
        <w:t>দাতা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গ্রহীতা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উভয়ের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>।</w:t>
      </w: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</w:rPr>
        <w:t>ছবি</w:t>
      </w:r>
    </w:p>
    <w:p w:rsidR="00AC36A0" w:rsidRDefault="00AC36A0" w:rsidP="00EE6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</w:rPr>
        <w:t>সংযুক্তি</w:t>
      </w:r>
    </w:p>
    <w:p w:rsidR="00AC36A0" w:rsidRDefault="00AC36A0" w:rsidP="00EE6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6A0" w:rsidRDefault="00AC36A0" w:rsidP="00EE6DA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</w:rPr>
        <w:t>সংযুক্তি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Vrinda" w:hAnsi="Vrinda" w:cs="Vrinda"/>
          <w:b/>
          <w:bCs/>
          <w:sz w:val="24"/>
          <w:szCs w:val="24"/>
        </w:rPr>
        <w:t>একাধিক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AC36A0" w:rsidRDefault="00AC36A0" w:rsidP="00EE6DA2"/>
    <w:p w:rsidR="00AC36A0" w:rsidRDefault="00AC36A0"/>
    <w:sectPr w:rsidR="00AC36A0" w:rsidSect="00EA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DA2"/>
    <w:rsid w:val="0067755A"/>
    <w:rsid w:val="00767923"/>
    <w:rsid w:val="00AC36A0"/>
    <w:rsid w:val="00BC5F6F"/>
    <w:rsid w:val="00EA3689"/>
    <w:rsid w:val="00EE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User</cp:lastModifiedBy>
  <cp:revision>3</cp:revision>
  <dcterms:created xsi:type="dcterms:W3CDTF">2018-03-26T20:58:00Z</dcterms:created>
  <dcterms:modified xsi:type="dcterms:W3CDTF">2018-03-27T08:56:00Z</dcterms:modified>
</cp:coreProperties>
</file>