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864" w:type="pct"/>
        <w:tblInd w:w="-936" w:type="dxa"/>
        <w:tblLook w:val="04A0"/>
      </w:tblPr>
      <w:tblGrid>
        <w:gridCol w:w="890"/>
        <w:gridCol w:w="1283"/>
        <w:gridCol w:w="1870"/>
        <w:gridCol w:w="2095"/>
        <w:gridCol w:w="820"/>
        <w:gridCol w:w="966"/>
        <w:gridCol w:w="1600"/>
        <w:gridCol w:w="1707"/>
      </w:tblGrid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ক্রমিক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Vrinda" w:eastAsia="Times New Roman" w:hAnsi="Vrinda" w:cs="Vrinda"/>
                <w:b/>
                <w:bCs/>
              </w:rPr>
              <w:t>নং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ভিজিডি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Vrinda" w:eastAsia="Times New Roman" w:hAnsi="Vrinda" w:cs="Vrinda"/>
                <w:b/>
                <w:bCs/>
              </w:rPr>
              <w:t>মহিলার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Vrinda" w:eastAsia="Times New Roman" w:hAnsi="Vrinda" w:cs="Vrinda"/>
                <w:b/>
                <w:bCs/>
              </w:rPr>
              <w:t>নাম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জাতীয়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Vrinda" w:eastAsia="Times New Roman" w:hAnsi="Vrinda" w:cs="Vrinda"/>
                <w:b/>
                <w:bCs/>
              </w:rPr>
              <w:t>পরিচয়পত্র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Vrinda" w:eastAsia="Times New Roman" w:hAnsi="Vrinda" w:cs="Vrinda"/>
                <w:b/>
                <w:bCs/>
              </w:rPr>
              <w:t>নং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স্বামী</w:t>
            </w:r>
            <w:r>
              <w:rPr>
                <w:rFonts w:eastAsia="Times New Roman"/>
                <w:b/>
                <w:bCs/>
              </w:rPr>
              <w:t>/</w:t>
            </w:r>
            <w:r>
              <w:rPr>
                <w:rFonts w:ascii="Vrinda" w:eastAsia="Times New Roman" w:hAnsi="Vrinda" w:cs="Vrinda"/>
                <w:b/>
                <w:bCs/>
              </w:rPr>
              <w:t>অভিভাবকের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Vrinda" w:eastAsia="Times New Roman" w:hAnsi="Vrinda" w:cs="Vrinda"/>
                <w:b/>
                <w:bCs/>
              </w:rPr>
              <w:t>নাম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ওয়ার্ড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ascii="Vrinda" w:eastAsia="Times New Roman" w:hAnsi="Vrinda" w:cs="Vrinda"/>
                <w:b/>
                <w:bCs/>
              </w:rPr>
              <w:t>নং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Vrinda" w:eastAsia="Times New Roman" w:hAnsi="Vrinda" w:cs="Vrinda"/>
                <w:b/>
                <w:bCs/>
              </w:rPr>
              <w:t>গ্রাম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spacing w:after="200" w:line="276" w:lineRule="auto"/>
              <w:rPr>
                <w:rFonts w:ascii="NikoshBAN" w:eastAsia="Times New Roman" w:hAnsi="NikoshBAN" w:cs="NikoshBAN"/>
                <w:b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b/>
                <w:sz w:val="28"/>
                <w:szCs w:val="28"/>
              </w:rPr>
              <w:t>সনাক্তকারীর  স্বাক্ষর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spacing w:after="200" w:line="276" w:lineRule="auto"/>
              <w:rPr>
                <w:rFonts w:ascii="Vrinda" w:eastAsia="Times New Roman" w:hAnsi="Vrinda" w:cs="Vrinda"/>
                <w:b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b/>
                <w:sz w:val="20"/>
                <w:szCs w:val="20"/>
              </w:rPr>
              <w:t xml:space="preserve"> গ্রহণকারীর স্বাক্ষর</w:t>
            </w: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মোসাঃ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সুপিয়া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খাতুন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৭৩০৮৯৪৫৫৯৬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মৃত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মান্নান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হামিদা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৬৪৩৩৬৫৮৬৭৮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শহিদুল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শিউলী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৩২৮৩৬৭৪৭৫৬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আইয়ুব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আলী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আখি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সুলতানা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৫০৫৮৮০১৯১০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আমিন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লিপি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৭৩৩৪০০২৮০০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ইমাম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হাজী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সালমা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৮২৩৩৩২১৪০৮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জাহিদুল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ইসলাম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আনোয়ারা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১৪৮৩৩৬৯১১০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জাহিদুল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ইসলাম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কল্যানী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২৮৩৩৬৫৩৩৯৩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বিশ্বজিৎ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বিশ্বাস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রেহেনা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৮৬৮২৮০৩৫৫৯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ascii="Vrinda" w:eastAsia="Times New Roman" w:hAnsi="Vrinda" w:cs="Vrinda"/>
              </w:rPr>
              <w:t>আলউদ্দিন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হাওলাদার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দেবীপুর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১০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ইয়াছমিন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৬৮৮৩৫৬৯০৯৪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মোহাম্মদ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গোলাম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lastRenderedPageBreak/>
              <w:t>১১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মোসাঃ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কাজল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৩৭১৯৪৬৫৬৬২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পলাশ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১২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শারমিনা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আক্তার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৪৬৩৩৫৪৯৯২০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হাসান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মীর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১৩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আজমিরা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ইয়াসমিন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টুমপা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৫১০২০২৯২৯৪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আজিজুল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১৪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হাসিনা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৯১৩৩৬৫৯৪৬৭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মোহাম্মদ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সহিদুল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১৫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ছাবিনা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৪১৮৩৪৭৬২০১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রেজাউল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মল্লিক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১৬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ফারজানা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ইয়াসমিন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৫৯৯৭২৬৮৮৭৪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আলম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১৭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রশিদা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৫০৮৩৯৮৬৩৩০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সালাম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১৮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রনজিতা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রানী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পাল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৬৪৩৩৬৫৩০৫৯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পরিতোষ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পাল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মোসাঃ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ইসমত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আরা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৫১১২০৬৮০১৯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মাহবুব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২০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আর্নিকা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২৮৩৩৮৬২২৪২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বাবু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২১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সুফিয়া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১৪৮৩২২৩০৯৩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মফিজুল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ইসলাম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lastRenderedPageBreak/>
              <w:t>২২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মিসেস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সুরভী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আক্তার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বিউটি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৫০৫৬২৯০৫৮৭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মোহাম্মদ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আনোয়ার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২৩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মোছাঃ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আসমা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খাতুন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২৮৩৪৩০৫৭৩৮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শামীম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হাওলাদার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২৪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মর্জিনা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৫৫৩৩২০৯২৯১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মোহাম্মদ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রেজাউল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২৫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মাজেদা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৭৭৮৩৬৬৪৩৯৯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কামরুল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ইসলাম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২৬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খাদিজা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খাতুন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৬৪৬২১২৫০৩৭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মহাউদ্দিন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২৭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আফরুজা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৪১৮৪৪৪৮৭২০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গিয়াস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উদ্দিন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২৮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মোছাঃ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বৃষ্টি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আক্তার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১৯৬২২২৭৫২৪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মোঃখলিফা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মোড়ল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মনিরা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৭৮১২১৫২৪৭৩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টুটুল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৩০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মমতাজ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৭৭৮৩২২০২৮৩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হারুন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শিকদার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৩১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কারিমা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২৩৮৩৬৭১৩৪০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সৌভিক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সর্দার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৩২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লাবনী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১৯৩৩৯০৯৯১১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জামাল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lastRenderedPageBreak/>
              <w:t>৩৩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হাবিবা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খাতুন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৯৫৭১২১৮৮১৮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ascii="Vrinda" w:eastAsia="Times New Roman" w:hAnsi="Vrinda" w:cs="Vrinda"/>
              </w:rPr>
              <w:t>হাবিবুল্লা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৩৪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মনিরা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২৮৩৩৮০৭৫২৮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আল</w:t>
            </w:r>
            <w:r>
              <w:rPr>
                <w:rFonts w:eastAsia="Times New Roman"/>
              </w:rPr>
              <w:t>-</w:t>
            </w:r>
            <w:r>
              <w:rPr>
                <w:rFonts w:ascii="Vrinda" w:eastAsia="Times New Roman" w:hAnsi="Vrinda" w:cs="Vrinda"/>
              </w:rPr>
              <w:t>আমিন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মল্লিক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৩৫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লিমা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৪১৭৫০০২২৭০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মোহাম্মদ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ইয়াসিন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৩৬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আকলিমা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খাতুন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৪১৮৩৩৭১৯৫৬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আলমগীর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৩৭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মোছাঃ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পারভীন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আক্তার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১৪৮৩২২৩১৯২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আতাউর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রহমান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৩৮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সুরাইয়া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আক্তার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৪৬৩২২২০৩৪১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তরিকুল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ইসলাম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সাবিনা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খাতুন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১০৩১২৯১২৬১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আলামিন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৪০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হুসনা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খাতুন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৮২১৬৯৬৯১১৬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শরিফুল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ইসলাম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৪১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সেলিনা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৮২৩৩১৮০৮৮৭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শেখ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অহিদুর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রহমান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৪২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নাজমা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৮৬৮৩৬০৫৪৬৬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হামিদুল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৪৩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রুবি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৭৩৩৩৫৯৫১৩৫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জাহাঙ্গীর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হোসেন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lastRenderedPageBreak/>
              <w:t>৪৪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নুর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নাহার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৭৩৩৩৬৮৫২২৫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ইমাম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আলী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৪৫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লিলি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২৩৮৩৮২৫৬৫৬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শাহজান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ফকির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৪৬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মোসাঃ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সুখী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আক্তার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৩৭৬১৭৭৫৬৬১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রাসেল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বাগমারা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৪৭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মোসাঃ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রাশিদা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২৩৭২০৩৯৪৮৩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হাবিবুর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রহমান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৪৮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তানিয়া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খাতুন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২৮৬২১৯০৮৩৮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মোহাম্মদ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হাসান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মাফুজা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২৩৮৩৩৭৮৫৩২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আব্দুল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হালিম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৫০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সুমাইয়া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খাতুন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৫০৯৭০৩০৩০৭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ইউনুস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৫১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তানিয়া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খাতুন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৮৭১২২৮০৮৮৫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মোহাম্মদ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হাসান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৫২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রিনা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৫৯৮৩৬০০৬৭৬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আকবর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আলি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৫৩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ময়না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৮২৪৬৪২৫৭১৭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নাই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৫৪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পারভিন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৮৬৮৩৮৯০৭৭৯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হারুন</w:t>
            </w:r>
            <w:r>
              <w:rPr>
                <w:rFonts w:eastAsia="Times New Roman"/>
              </w:rPr>
              <w:t>-</w:t>
            </w:r>
            <w:r>
              <w:rPr>
                <w:rFonts w:ascii="Vrinda" w:eastAsia="Times New Roman" w:hAnsi="Vrinda" w:cs="Vrinda"/>
              </w:rPr>
              <w:t>অর</w:t>
            </w:r>
            <w:r>
              <w:rPr>
                <w:rFonts w:eastAsia="Times New Roman"/>
              </w:rPr>
              <w:t>-</w:t>
            </w:r>
            <w:r>
              <w:rPr>
                <w:rFonts w:ascii="Vrinda" w:eastAsia="Times New Roman" w:hAnsi="Vrinda" w:cs="Vrinda"/>
              </w:rPr>
              <w:t>রশিদ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lastRenderedPageBreak/>
              <w:t>৫৫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মোছাঃ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লিলি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৪৬৩৩২৪২০৫৪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হাদিস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৫৬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সেলিনা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৯৫৬৬৬৭৯৫৮৬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হালিম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৫৭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মুনজিলা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১০১৬৯৩৭৩৩৪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সহিদ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হাওলাদার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৫৮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হনুফা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আকতার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৬৪৩৩৬৫৯১১৪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নিজ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তাছলিমা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৩২৮৩৩৭৯২৭৩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শাহানা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৬০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হোসনেয়ারা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৫০৮৬৪১২৫৩২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মনিরুল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ইসলাম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৬১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রেকসনা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৯১৩৩৫৭৪৭৩২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মিরাজ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৬২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মন্জুয়ারা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৪১৮৩২১৫১৭৯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হাচেন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মোড়ল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৬৩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ফাতেমা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৪১৮৩৮৫৪৮৫২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শহিদুল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ইসলাম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৬৪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হামিদা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৫৯৮৩২৪৪১৩৭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রেজাউল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৬৫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মোমেনা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৮২৩৩৫৭২৫১৩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মোহাম্মদ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আজিজুল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lastRenderedPageBreak/>
              <w:t>৬৬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আফসানা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পারভীন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আখী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২৮২১৮৭৫৯৯০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কুতুবুর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আলী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৬৭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শারমিন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আক্তার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লিমা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২৪০২০৮১৪৪৮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শাকিব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৬৮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আকলিমা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আক্তার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আখি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৫০৮৬০৫৬৯৫৮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মুস্তাকিম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খাদিজা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আক্তার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লিমা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৫১০৪০৮৮৪৪৭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আবুল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কালাম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খন্দকার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৭০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মিনারা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৬৪০০৮৪৮৯৪৮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নিজ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৭১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মোসাঃ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ছুরমা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খাতুন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৬৮৮৬৮৮৯২৫৯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কুরবান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৭২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সুফিয়া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৩২৮৩৩৭৮৯২৯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আব্দুর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রশিদ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৭৩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মোসাঃ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নারগিস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২৮৪৪৯০৪৯৩৪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মোহাম্মদ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মনিরুল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৭৪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মোসাঃ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রিক্তা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মনি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৩৭৬২১৯২৪৭৮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শহিদুল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ইসলাম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৭৫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খাদেজা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৬৪৩৩৩৬৫৩৩২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দ্বীন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ইসলাম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৭৬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নাছিমা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৫৫৩৩২১৪৬৬৩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সিরাজ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58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lastRenderedPageBreak/>
              <w:t>৭৭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মর্জিনা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১০১৬৯৩৮৬৮৮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রাসেল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209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৭৮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মরিয়াম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আক্তার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৫০৬২৭৩০৮৩২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মিন্টু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সরদার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7132202"/>
          <w:trHeight w:val="1209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মরিয়ম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৫০৮৩৬৪০৬১৪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মোহাম্মদ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বিল্লাল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হোসেন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209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৮০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জুলিয়া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৩৩১২১৩৭৯৪০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আকাশ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209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৮১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ফাতেমা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৪১৮৩২৮৩৭৯৭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কবির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ইসলাম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রাশেদ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209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৮২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হোসনেয়ারা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২৮৪৭১৭৪৭১৭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হাফিজুল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209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৮৩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তাসলিমা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আক্তার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৪৬৩৪১২১২১৬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শহিদুল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গাজী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209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৮৪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জেসমিন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২৮৩৩৪৭০৩৯২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ওমর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আলী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শেখ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209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৮৫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জামিলা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৮৬৮৩২৪৯৫৯৬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ইউনুস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নৈহাটী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209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৮৬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কারিমা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বেগম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২৩৮৫৪৬৭৮৯৫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মোরশেদুল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হক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খোকন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  <w:tr w:rsidR="00000000">
        <w:trPr>
          <w:divId w:val="1667132202"/>
          <w:trHeight w:val="1222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lastRenderedPageBreak/>
              <w:t>৮৭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মমতাজ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৫০৮৩৩৩৭৩৬৯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সালাম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Vrinda" w:eastAsia="Times New Roman" w:hAnsi="Vrinda" w:cs="Vrinda"/>
              </w:rPr>
              <w:t>গাজী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৭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CB392B">
            <w:pPr>
              <w:jc w:val="center"/>
              <w:rPr>
                <w:rFonts w:eastAsia="Times New Roman"/>
              </w:rPr>
            </w:pPr>
            <w:r>
              <w:rPr>
                <w:rFonts w:ascii="Vrinda" w:eastAsia="Times New Roman" w:hAnsi="Vrinda" w:cs="Vrinda"/>
              </w:rPr>
              <w:t>নৈহাটি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  <w:p w:rsidR="00000000" w:rsidRDefault="00CB392B">
            <w:pPr>
              <w:rPr>
                <w:rFonts w:eastAsia="Times New Roman"/>
              </w:rPr>
            </w:pPr>
          </w:p>
        </w:tc>
      </w:tr>
    </w:tbl>
    <w:p w:rsidR="00CB392B" w:rsidRDefault="00CB392B">
      <w:pPr>
        <w:rPr>
          <w:rFonts w:eastAsia="Times New Roman"/>
        </w:rPr>
      </w:pPr>
    </w:p>
    <w:sectPr w:rsidR="00CB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compat/>
  <w:rsids>
    <w:rsidRoot w:val="000065E9"/>
    <w:rsid w:val="000065E9"/>
    <w:rsid w:val="00CB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drpdwn">
    <w:name w:val="drp_dwn"/>
    <w:basedOn w:val="Normal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ol-form-label">
    <w:name w:val="col-form-label"/>
    <w:basedOn w:val="Normal"/>
    <w:pPr>
      <w:spacing w:before="100" w:beforeAutospacing="1"/>
    </w:pPr>
  </w:style>
  <w:style w:type="paragraph" w:customStyle="1" w:styleId="my-error-class">
    <w:name w:val="my-error-class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mandatory">
    <w:name w:val="mandatory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708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3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ভিজিডি</dc:title>
  <dc:creator>ATIQ</dc:creator>
  <cp:lastModifiedBy>Emon</cp:lastModifiedBy>
  <cp:revision>2</cp:revision>
  <cp:lastPrinted>2021-01-30T13:36:00Z</cp:lastPrinted>
  <dcterms:created xsi:type="dcterms:W3CDTF">2021-10-25T08:02:00Z</dcterms:created>
  <dcterms:modified xsi:type="dcterms:W3CDTF">2021-10-25T08:02:00Z</dcterms:modified>
</cp:coreProperties>
</file>