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E" w:rsidRPr="001A40CD" w:rsidRDefault="008F7E1E" w:rsidP="00CB6716">
      <w:pPr>
        <w:jc w:val="center"/>
        <w:rPr>
          <w:rFonts w:ascii="SutonnyMJ" w:hAnsi="SutonnyMJ"/>
          <w:bCs/>
          <w:sz w:val="28"/>
          <w:szCs w:val="28"/>
        </w:rPr>
      </w:pPr>
      <w:r w:rsidRPr="001A40CD">
        <w:rPr>
          <w:rFonts w:ascii="SutonnyMJ" w:hAnsi="SutonnyMJ"/>
          <w:bCs/>
          <w:sz w:val="28"/>
          <w:szCs w:val="28"/>
        </w:rPr>
        <w:t>MbcÖRvZš¿x evsjv‡`k miKvi</w:t>
      </w:r>
    </w:p>
    <w:p w:rsidR="008F7E1E" w:rsidRPr="00EA3E9C" w:rsidRDefault="008F7E1E" w:rsidP="00CB6716">
      <w:pPr>
        <w:jc w:val="center"/>
        <w:rPr>
          <w:rFonts w:ascii="SutonnyMJ" w:hAnsi="SutonnyMJ"/>
          <w:b/>
          <w:sz w:val="60"/>
          <w:szCs w:val="56"/>
        </w:rPr>
      </w:pPr>
      <w:r w:rsidRPr="00EA3E9C">
        <w:rPr>
          <w:rFonts w:ascii="SutonnyMJ" w:hAnsi="SutonnyMJ"/>
          <w:b/>
          <w:sz w:val="60"/>
          <w:szCs w:val="56"/>
        </w:rPr>
        <w:t>3bs mvMvbœv BDwbqb cwil` Kvh©vjq</w:t>
      </w:r>
    </w:p>
    <w:p w:rsidR="008F7E1E" w:rsidRPr="001A40CD" w:rsidRDefault="008F7E1E" w:rsidP="00CB6716">
      <w:pPr>
        <w:jc w:val="center"/>
        <w:rPr>
          <w:rFonts w:ascii="SutonnyMJ" w:hAnsi="SutonnyMJ"/>
          <w:bCs/>
          <w:sz w:val="28"/>
          <w:szCs w:val="28"/>
        </w:rPr>
      </w:pPr>
      <w:r w:rsidRPr="001A40CD">
        <w:rPr>
          <w:rFonts w:ascii="SutonnyMJ" w:hAnsi="SutonnyMJ"/>
          <w:bCs/>
          <w:sz w:val="28"/>
          <w:szCs w:val="28"/>
        </w:rPr>
        <w:t>WvKt mvaynvwU,Dc‡Rjv I ‡Rjvt wSbvB`n|</w:t>
      </w:r>
    </w:p>
    <w:p w:rsidR="008F7E1E" w:rsidRPr="001A40CD" w:rsidRDefault="008F7E1E" w:rsidP="00CB6716">
      <w:pPr>
        <w:jc w:val="center"/>
        <w:rPr>
          <w:rFonts w:ascii="SutonnyMJ" w:hAnsi="SutonnyMJ"/>
          <w:bCs/>
          <w:sz w:val="26"/>
          <w:szCs w:val="26"/>
        </w:rPr>
      </w:pPr>
      <w:r>
        <w:rPr>
          <w:noProof/>
          <w:lang w:bidi="bn-BD"/>
        </w:rPr>
        <w:pict>
          <v:line id="_x0000_s1026" style="position:absolute;left:0;text-align:left;flip:y;z-index:251658240" from="0,6.05pt" to="496.45pt,6.2pt" strokeweight="3pt">
            <v:stroke linestyle="thinThin"/>
          </v:line>
        </w:pict>
      </w:r>
    </w:p>
    <w:p w:rsidR="008F7E1E" w:rsidRPr="001A40CD" w:rsidRDefault="008F7E1E" w:rsidP="00011F62">
      <w:pPr>
        <w:ind w:left="6480" w:firstLine="720"/>
        <w:rPr>
          <w:rFonts w:ascii="SutonnyMJ" w:hAnsi="SutonnyMJ"/>
          <w:bCs/>
          <w:sz w:val="28"/>
          <w:szCs w:val="28"/>
        </w:rPr>
      </w:pPr>
      <w:r>
        <w:rPr>
          <w:rFonts w:ascii="SutonnyMJ" w:hAnsi="SutonnyMJ"/>
          <w:bCs/>
          <w:sz w:val="28"/>
          <w:szCs w:val="28"/>
        </w:rPr>
        <w:t xml:space="preserve"> </w:t>
      </w:r>
      <w:r w:rsidRPr="001A40CD">
        <w:rPr>
          <w:rFonts w:ascii="SutonnyMJ" w:hAnsi="SutonnyMJ"/>
          <w:bCs/>
          <w:sz w:val="28"/>
          <w:szCs w:val="28"/>
        </w:rPr>
        <w:t>ZvwiLt</w:t>
      </w:r>
      <w:r>
        <w:rPr>
          <w:rFonts w:ascii="SutonnyMJ" w:hAnsi="SutonnyMJ"/>
          <w:bCs/>
          <w:sz w:val="28"/>
          <w:szCs w:val="28"/>
        </w:rPr>
        <w:t xml:space="preserve"> 01-01-2014</w:t>
      </w:r>
    </w:p>
    <w:p w:rsidR="008F7E1E" w:rsidRPr="001A40CD" w:rsidRDefault="008F7E1E" w:rsidP="00CB6716">
      <w:pPr>
        <w:jc w:val="center"/>
        <w:rPr>
          <w:bCs/>
        </w:rPr>
      </w:pPr>
    </w:p>
    <w:p w:rsidR="008F7E1E" w:rsidRPr="002371EE" w:rsidRDefault="008F7E1E" w:rsidP="00156D7C">
      <w:pPr>
        <w:spacing w:line="360" w:lineRule="auto"/>
        <w:jc w:val="center"/>
        <w:rPr>
          <w:rFonts w:ascii="SutonnyMJ" w:hAnsi="SutonnyMJ" w:cs="SutonnyMJ"/>
          <w:b/>
          <w:sz w:val="46"/>
          <w:szCs w:val="50"/>
          <w:u w:val="thick"/>
        </w:rPr>
      </w:pPr>
      <w:r w:rsidRPr="002371EE">
        <w:rPr>
          <w:rFonts w:ascii="SutonnyMJ" w:hAnsi="SutonnyMJ" w:cs="SutonnyMJ"/>
          <w:b/>
          <w:sz w:val="46"/>
          <w:szCs w:val="50"/>
          <w:u w:val="thick"/>
        </w:rPr>
        <w:t>GKbR‡i 3bs mvMvbœv BD.wc †Pqvig¨vb, m`m¨ I Kg©Pvwi‡`i bvg Gi ZvwjKv I †gvevBj b¤^i mg~n|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2510"/>
        <w:gridCol w:w="1878"/>
        <w:gridCol w:w="2160"/>
        <w:gridCol w:w="2574"/>
      </w:tblGrid>
      <w:tr w:rsidR="008F7E1E" w:rsidRPr="000B4816">
        <w:trPr>
          <w:jc w:val="center"/>
        </w:trPr>
        <w:tc>
          <w:tcPr>
            <w:tcW w:w="1246" w:type="dxa"/>
          </w:tcPr>
          <w:p w:rsidR="008F7E1E" w:rsidRPr="000B4816" w:rsidRDefault="008F7E1E" w:rsidP="00724109">
            <w:pPr>
              <w:spacing w:line="360" w:lineRule="auto"/>
              <w:jc w:val="center"/>
              <w:rPr>
                <w:rFonts w:ascii="SutonnyMJ" w:hAnsi="SutonnyMJ"/>
                <w:b/>
                <w:bCs/>
                <w:color w:val="000000"/>
                <w:sz w:val="30"/>
                <w:szCs w:val="28"/>
              </w:rPr>
            </w:pPr>
            <w:r w:rsidRPr="000B4816">
              <w:rPr>
                <w:rFonts w:ascii="SutonnyMJ" w:hAnsi="SutonnyMJ"/>
                <w:b/>
                <w:bCs/>
                <w:color w:val="000000"/>
                <w:sz w:val="30"/>
                <w:szCs w:val="28"/>
              </w:rPr>
              <w:t>µwgK bs</w:t>
            </w:r>
          </w:p>
        </w:tc>
        <w:tc>
          <w:tcPr>
            <w:tcW w:w="2510" w:type="dxa"/>
          </w:tcPr>
          <w:p w:rsidR="008F7E1E" w:rsidRPr="000B4816" w:rsidRDefault="008F7E1E" w:rsidP="00C4123D">
            <w:pPr>
              <w:spacing w:line="360" w:lineRule="auto"/>
              <w:jc w:val="center"/>
              <w:rPr>
                <w:rFonts w:ascii="SutonnyMJ" w:hAnsi="SutonnyMJ"/>
                <w:b/>
                <w:bCs/>
                <w:color w:val="000000"/>
                <w:sz w:val="30"/>
                <w:szCs w:val="28"/>
              </w:rPr>
            </w:pPr>
            <w:r w:rsidRPr="000B4816">
              <w:rPr>
                <w:rFonts w:ascii="SutonnyMJ" w:hAnsi="SutonnyMJ"/>
                <w:b/>
                <w:bCs/>
                <w:color w:val="000000"/>
                <w:sz w:val="30"/>
                <w:szCs w:val="28"/>
              </w:rPr>
              <w:t>bvg</w:t>
            </w:r>
          </w:p>
        </w:tc>
        <w:tc>
          <w:tcPr>
            <w:tcW w:w="1878" w:type="dxa"/>
          </w:tcPr>
          <w:p w:rsidR="008F7E1E" w:rsidRPr="000B4816" w:rsidRDefault="008F7E1E" w:rsidP="0005176C">
            <w:pPr>
              <w:spacing w:line="360" w:lineRule="auto"/>
              <w:jc w:val="center"/>
              <w:rPr>
                <w:rFonts w:ascii="SutonnyMJ" w:hAnsi="SutonnyMJ"/>
                <w:b/>
                <w:bCs/>
                <w:color w:val="000000"/>
                <w:sz w:val="30"/>
                <w:szCs w:val="28"/>
              </w:rPr>
            </w:pPr>
            <w:r w:rsidRPr="000B4816">
              <w:rPr>
                <w:rFonts w:ascii="SutonnyMJ" w:hAnsi="SutonnyMJ"/>
                <w:b/>
                <w:bCs/>
                <w:color w:val="000000"/>
                <w:sz w:val="30"/>
                <w:szCs w:val="28"/>
              </w:rPr>
              <w:t>c`ex</w:t>
            </w:r>
          </w:p>
        </w:tc>
        <w:tc>
          <w:tcPr>
            <w:tcW w:w="2160" w:type="dxa"/>
          </w:tcPr>
          <w:p w:rsidR="008F7E1E" w:rsidRPr="000B4816" w:rsidRDefault="008F7E1E" w:rsidP="008A49D4">
            <w:pPr>
              <w:spacing w:line="360" w:lineRule="auto"/>
              <w:jc w:val="center"/>
              <w:rPr>
                <w:rFonts w:ascii="SutonnyMJ" w:hAnsi="SutonnyMJ"/>
                <w:b/>
                <w:bCs/>
                <w:color w:val="000000"/>
                <w:sz w:val="30"/>
                <w:szCs w:val="28"/>
              </w:rPr>
            </w:pPr>
            <w:r>
              <w:rPr>
                <w:rFonts w:ascii="SutonnyMJ" w:hAnsi="SutonnyMJ"/>
                <w:b/>
                <w:bCs/>
                <w:color w:val="000000"/>
                <w:sz w:val="30"/>
                <w:szCs w:val="28"/>
              </w:rPr>
              <w:t>MÖvg</w:t>
            </w:r>
          </w:p>
        </w:tc>
        <w:tc>
          <w:tcPr>
            <w:tcW w:w="2574" w:type="dxa"/>
          </w:tcPr>
          <w:p w:rsidR="008F7E1E" w:rsidRPr="000B4816" w:rsidRDefault="008F7E1E" w:rsidP="00E73AB3">
            <w:pPr>
              <w:spacing w:line="360" w:lineRule="auto"/>
              <w:jc w:val="center"/>
              <w:rPr>
                <w:rFonts w:ascii="SutonnyMJ" w:hAnsi="SutonnyMJ"/>
                <w:b/>
                <w:bCs/>
                <w:color w:val="000000"/>
                <w:sz w:val="30"/>
                <w:szCs w:val="28"/>
              </w:rPr>
            </w:pPr>
            <w:r w:rsidRPr="000B4816">
              <w:rPr>
                <w:rFonts w:ascii="SutonnyMJ" w:hAnsi="SutonnyMJ"/>
                <w:b/>
                <w:bCs/>
                <w:color w:val="000000"/>
                <w:sz w:val="30"/>
                <w:szCs w:val="28"/>
              </w:rPr>
              <w:t>‡gvevBj bs</w:t>
            </w:r>
          </w:p>
        </w:tc>
      </w:tr>
      <w:tr w:rsidR="008F7E1E" w:rsidRPr="00B735FB">
        <w:trPr>
          <w:jc w:val="center"/>
        </w:trPr>
        <w:tc>
          <w:tcPr>
            <w:tcW w:w="1246" w:type="dxa"/>
          </w:tcPr>
          <w:p w:rsidR="008F7E1E" w:rsidRPr="00B735FB" w:rsidRDefault="008F7E1E" w:rsidP="00B735FB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10" w:type="dxa"/>
          </w:tcPr>
          <w:p w:rsidR="008F7E1E" w:rsidRPr="00B735FB" w:rsidRDefault="008F7E1E" w:rsidP="00C4123D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‡gvt Avjv DwÏb</w:t>
            </w:r>
          </w:p>
        </w:tc>
        <w:tc>
          <w:tcPr>
            <w:tcW w:w="1878" w:type="dxa"/>
          </w:tcPr>
          <w:p w:rsidR="008F7E1E" w:rsidRPr="00B735FB" w:rsidRDefault="008F7E1E" w:rsidP="0005176C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BD.wc †Pqvig¨vb</w:t>
            </w:r>
          </w:p>
        </w:tc>
        <w:tc>
          <w:tcPr>
            <w:tcW w:w="2160" w:type="dxa"/>
          </w:tcPr>
          <w:p w:rsidR="008F7E1E" w:rsidRPr="00B735FB" w:rsidRDefault="008F7E1E" w:rsidP="008A49D4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WnicyKzwiqv</w:t>
            </w:r>
          </w:p>
        </w:tc>
        <w:tc>
          <w:tcPr>
            <w:tcW w:w="2574" w:type="dxa"/>
          </w:tcPr>
          <w:p w:rsidR="008F7E1E" w:rsidRPr="00B735FB" w:rsidRDefault="008F7E1E" w:rsidP="00E73AB3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01711-394495</w:t>
            </w:r>
          </w:p>
        </w:tc>
      </w:tr>
      <w:tr w:rsidR="008F7E1E" w:rsidRPr="00B735FB">
        <w:trPr>
          <w:jc w:val="center"/>
        </w:trPr>
        <w:tc>
          <w:tcPr>
            <w:tcW w:w="1246" w:type="dxa"/>
          </w:tcPr>
          <w:p w:rsidR="008F7E1E" w:rsidRPr="00B735FB" w:rsidRDefault="008F7E1E" w:rsidP="00B735FB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10" w:type="dxa"/>
          </w:tcPr>
          <w:p w:rsidR="008F7E1E" w:rsidRPr="00B735FB" w:rsidRDefault="008F7E1E" w:rsidP="00C4123D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†gvQvt wgbv LvZzb</w:t>
            </w:r>
          </w:p>
        </w:tc>
        <w:tc>
          <w:tcPr>
            <w:tcW w:w="1878" w:type="dxa"/>
          </w:tcPr>
          <w:p w:rsidR="008F7E1E" w:rsidRPr="00B735FB" w:rsidRDefault="008F7E1E" w:rsidP="0005176C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msiw¶Z m`m¨-1</w:t>
            </w:r>
          </w:p>
        </w:tc>
        <w:tc>
          <w:tcPr>
            <w:tcW w:w="2160" w:type="dxa"/>
          </w:tcPr>
          <w:p w:rsidR="008F7E1E" w:rsidRPr="00B735FB" w:rsidRDefault="008F7E1E" w:rsidP="008A49D4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ev`cyKzwiqv</w:t>
            </w:r>
          </w:p>
        </w:tc>
        <w:tc>
          <w:tcPr>
            <w:tcW w:w="2574" w:type="dxa"/>
          </w:tcPr>
          <w:p w:rsidR="008F7E1E" w:rsidRPr="00B735FB" w:rsidRDefault="008F7E1E" w:rsidP="00E73AB3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01923-012109</w:t>
            </w:r>
          </w:p>
        </w:tc>
      </w:tr>
      <w:tr w:rsidR="008F7E1E" w:rsidRPr="00B735FB">
        <w:trPr>
          <w:jc w:val="center"/>
        </w:trPr>
        <w:tc>
          <w:tcPr>
            <w:tcW w:w="1246" w:type="dxa"/>
          </w:tcPr>
          <w:p w:rsidR="008F7E1E" w:rsidRPr="00B735FB" w:rsidRDefault="008F7E1E" w:rsidP="00B735FB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10" w:type="dxa"/>
          </w:tcPr>
          <w:p w:rsidR="008F7E1E" w:rsidRPr="00B735FB" w:rsidRDefault="008F7E1E" w:rsidP="00C4123D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‡gvQvt mvMwiKv cvifxb</w:t>
            </w:r>
          </w:p>
        </w:tc>
        <w:tc>
          <w:tcPr>
            <w:tcW w:w="1878" w:type="dxa"/>
          </w:tcPr>
          <w:p w:rsidR="008F7E1E" w:rsidRPr="00B735FB" w:rsidRDefault="008F7E1E" w:rsidP="0005176C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msiw¶Z m`m¨-2</w:t>
            </w:r>
          </w:p>
        </w:tc>
        <w:tc>
          <w:tcPr>
            <w:tcW w:w="2160" w:type="dxa"/>
          </w:tcPr>
          <w:p w:rsidR="008F7E1E" w:rsidRPr="00B735FB" w:rsidRDefault="008F7E1E" w:rsidP="008A49D4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Dt bvivqbcyi</w:t>
            </w:r>
          </w:p>
        </w:tc>
        <w:tc>
          <w:tcPr>
            <w:tcW w:w="2574" w:type="dxa"/>
          </w:tcPr>
          <w:p w:rsidR="008F7E1E" w:rsidRPr="00B735FB" w:rsidRDefault="008F7E1E" w:rsidP="00E73AB3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01714-573015</w:t>
            </w:r>
          </w:p>
        </w:tc>
      </w:tr>
      <w:tr w:rsidR="008F7E1E" w:rsidRPr="00B735FB">
        <w:trPr>
          <w:jc w:val="center"/>
        </w:trPr>
        <w:tc>
          <w:tcPr>
            <w:tcW w:w="1246" w:type="dxa"/>
          </w:tcPr>
          <w:p w:rsidR="008F7E1E" w:rsidRPr="00B735FB" w:rsidRDefault="008F7E1E" w:rsidP="00B735FB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10" w:type="dxa"/>
          </w:tcPr>
          <w:p w:rsidR="008F7E1E" w:rsidRPr="00B735FB" w:rsidRDefault="008F7E1E" w:rsidP="00C4123D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‡gvQvt Av‡jqv LvZzb</w:t>
            </w:r>
          </w:p>
        </w:tc>
        <w:tc>
          <w:tcPr>
            <w:tcW w:w="1878" w:type="dxa"/>
          </w:tcPr>
          <w:p w:rsidR="008F7E1E" w:rsidRPr="00B735FB" w:rsidRDefault="008F7E1E" w:rsidP="0005176C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msiw¶Z m`m¨-3</w:t>
            </w:r>
          </w:p>
        </w:tc>
        <w:tc>
          <w:tcPr>
            <w:tcW w:w="2160" w:type="dxa"/>
          </w:tcPr>
          <w:p w:rsidR="008F7E1E" w:rsidRPr="00B735FB" w:rsidRDefault="008F7E1E" w:rsidP="008A49D4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eKwkcyi</w:t>
            </w:r>
          </w:p>
        </w:tc>
        <w:tc>
          <w:tcPr>
            <w:tcW w:w="2574" w:type="dxa"/>
          </w:tcPr>
          <w:p w:rsidR="008F7E1E" w:rsidRPr="00B735FB" w:rsidRDefault="008F7E1E" w:rsidP="00E73AB3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01934-127916</w:t>
            </w:r>
          </w:p>
        </w:tc>
      </w:tr>
      <w:tr w:rsidR="008F7E1E" w:rsidRPr="00B735FB">
        <w:trPr>
          <w:jc w:val="center"/>
        </w:trPr>
        <w:tc>
          <w:tcPr>
            <w:tcW w:w="1246" w:type="dxa"/>
          </w:tcPr>
          <w:p w:rsidR="008F7E1E" w:rsidRPr="00B735FB" w:rsidRDefault="008F7E1E" w:rsidP="00B735FB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10" w:type="dxa"/>
          </w:tcPr>
          <w:p w:rsidR="008F7E1E" w:rsidRPr="00B735FB" w:rsidRDefault="008F7E1E" w:rsidP="00C4123D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‡gvt byiyj nK</w:t>
            </w:r>
          </w:p>
        </w:tc>
        <w:tc>
          <w:tcPr>
            <w:tcW w:w="1878" w:type="dxa"/>
          </w:tcPr>
          <w:p w:rsidR="008F7E1E" w:rsidRPr="00B735FB" w:rsidRDefault="008F7E1E" w:rsidP="0005176C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m`m¨-1</w:t>
            </w:r>
          </w:p>
        </w:tc>
        <w:tc>
          <w:tcPr>
            <w:tcW w:w="2160" w:type="dxa"/>
          </w:tcPr>
          <w:p w:rsidR="008F7E1E" w:rsidRPr="00B735FB" w:rsidRDefault="008F7E1E" w:rsidP="008A49D4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WnicyKzwiqv</w:t>
            </w:r>
          </w:p>
        </w:tc>
        <w:tc>
          <w:tcPr>
            <w:tcW w:w="2574" w:type="dxa"/>
          </w:tcPr>
          <w:p w:rsidR="008F7E1E" w:rsidRPr="00B735FB" w:rsidRDefault="008F7E1E" w:rsidP="00E73AB3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01926-557306</w:t>
            </w:r>
          </w:p>
        </w:tc>
      </w:tr>
      <w:tr w:rsidR="008F7E1E" w:rsidRPr="00B735FB">
        <w:trPr>
          <w:jc w:val="center"/>
        </w:trPr>
        <w:tc>
          <w:tcPr>
            <w:tcW w:w="1246" w:type="dxa"/>
          </w:tcPr>
          <w:p w:rsidR="008F7E1E" w:rsidRPr="00B735FB" w:rsidRDefault="008F7E1E" w:rsidP="00B735FB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10" w:type="dxa"/>
          </w:tcPr>
          <w:p w:rsidR="008F7E1E" w:rsidRDefault="008F7E1E" w:rsidP="00C4123D">
            <w:pPr>
              <w:jc w:val="center"/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‡gvt Avãyj Inve</w:t>
            </w:r>
          </w:p>
        </w:tc>
        <w:tc>
          <w:tcPr>
            <w:tcW w:w="1878" w:type="dxa"/>
          </w:tcPr>
          <w:p w:rsidR="008F7E1E" w:rsidRPr="00B735FB" w:rsidRDefault="008F7E1E" w:rsidP="0005176C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m`m¨-2</w:t>
            </w:r>
          </w:p>
        </w:tc>
        <w:tc>
          <w:tcPr>
            <w:tcW w:w="2160" w:type="dxa"/>
          </w:tcPr>
          <w:p w:rsidR="008F7E1E" w:rsidRPr="00B735FB" w:rsidRDefault="008F7E1E" w:rsidP="008A49D4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ev`cyKzwiqv</w:t>
            </w:r>
          </w:p>
        </w:tc>
        <w:tc>
          <w:tcPr>
            <w:tcW w:w="2574" w:type="dxa"/>
          </w:tcPr>
          <w:p w:rsidR="008F7E1E" w:rsidRPr="00B735FB" w:rsidRDefault="008F7E1E" w:rsidP="00E73AB3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01920-474099</w:t>
            </w:r>
          </w:p>
        </w:tc>
      </w:tr>
      <w:tr w:rsidR="008F7E1E" w:rsidRPr="00B735FB">
        <w:trPr>
          <w:jc w:val="center"/>
        </w:trPr>
        <w:tc>
          <w:tcPr>
            <w:tcW w:w="1246" w:type="dxa"/>
          </w:tcPr>
          <w:p w:rsidR="008F7E1E" w:rsidRPr="00B735FB" w:rsidRDefault="008F7E1E" w:rsidP="00B735FB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10" w:type="dxa"/>
          </w:tcPr>
          <w:p w:rsidR="008F7E1E" w:rsidRDefault="008F7E1E" w:rsidP="00C4123D">
            <w:pPr>
              <w:jc w:val="center"/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‡gvt Awjqvi ingvb</w:t>
            </w:r>
          </w:p>
        </w:tc>
        <w:tc>
          <w:tcPr>
            <w:tcW w:w="1878" w:type="dxa"/>
          </w:tcPr>
          <w:p w:rsidR="008F7E1E" w:rsidRPr="00B735FB" w:rsidRDefault="008F7E1E" w:rsidP="0005176C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m`m¨-3</w:t>
            </w:r>
          </w:p>
        </w:tc>
        <w:tc>
          <w:tcPr>
            <w:tcW w:w="2160" w:type="dxa"/>
          </w:tcPr>
          <w:p w:rsidR="008F7E1E" w:rsidRPr="00B735FB" w:rsidRDefault="008F7E1E" w:rsidP="008A49D4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bv`KzÛz</w:t>
            </w:r>
          </w:p>
        </w:tc>
        <w:tc>
          <w:tcPr>
            <w:tcW w:w="2574" w:type="dxa"/>
          </w:tcPr>
          <w:p w:rsidR="008F7E1E" w:rsidRPr="00B735FB" w:rsidRDefault="008F7E1E" w:rsidP="00E73AB3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01932-668307</w:t>
            </w:r>
          </w:p>
        </w:tc>
      </w:tr>
      <w:tr w:rsidR="008F7E1E" w:rsidRPr="00B735FB">
        <w:trPr>
          <w:jc w:val="center"/>
        </w:trPr>
        <w:tc>
          <w:tcPr>
            <w:tcW w:w="1246" w:type="dxa"/>
          </w:tcPr>
          <w:p w:rsidR="008F7E1E" w:rsidRPr="00B735FB" w:rsidRDefault="008F7E1E" w:rsidP="00B735FB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510" w:type="dxa"/>
          </w:tcPr>
          <w:p w:rsidR="008F7E1E" w:rsidRDefault="008F7E1E" w:rsidP="00C4123D">
            <w:pPr>
              <w:jc w:val="center"/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‡gvt Aveyj Kvjvg</w:t>
            </w:r>
          </w:p>
        </w:tc>
        <w:tc>
          <w:tcPr>
            <w:tcW w:w="1878" w:type="dxa"/>
          </w:tcPr>
          <w:p w:rsidR="008F7E1E" w:rsidRPr="00B735FB" w:rsidRDefault="008F7E1E" w:rsidP="0005176C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m`m¨-4</w:t>
            </w:r>
          </w:p>
        </w:tc>
        <w:tc>
          <w:tcPr>
            <w:tcW w:w="2160" w:type="dxa"/>
          </w:tcPr>
          <w:p w:rsidR="008F7E1E" w:rsidRPr="00B735FB" w:rsidRDefault="008F7E1E" w:rsidP="008A49D4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DËi bvivqbcyi</w:t>
            </w:r>
          </w:p>
        </w:tc>
        <w:tc>
          <w:tcPr>
            <w:tcW w:w="2574" w:type="dxa"/>
          </w:tcPr>
          <w:p w:rsidR="008F7E1E" w:rsidRPr="00B735FB" w:rsidRDefault="008F7E1E" w:rsidP="00E73AB3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01726-072619</w:t>
            </w:r>
          </w:p>
        </w:tc>
      </w:tr>
      <w:tr w:rsidR="008F7E1E" w:rsidRPr="00B735FB">
        <w:trPr>
          <w:jc w:val="center"/>
        </w:trPr>
        <w:tc>
          <w:tcPr>
            <w:tcW w:w="1246" w:type="dxa"/>
          </w:tcPr>
          <w:p w:rsidR="008F7E1E" w:rsidRPr="00B735FB" w:rsidRDefault="008F7E1E" w:rsidP="00B735FB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510" w:type="dxa"/>
          </w:tcPr>
          <w:p w:rsidR="008F7E1E" w:rsidRDefault="008F7E1E" w:rsidP="00C4123D">
            <w:pPr>
              <w:jc w:val="center"/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‡gvt kvnvdzi ingvb</w:t>
            </w:r>
          </w:p>
        </w:tc>
        <w:tc>
          <w:tcPr>
            <w:tcW w:w="1878" w:type="dxa"/>
          </w:tcPr>
          <w:p w:rsidR="008F7E1E" w:rsidRPr="00B735FB" w:rsidRDefault="008F7E1E" w:rsidP="0005176C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m`m¨-5</w:t>
            </w:r>
          </w:p>
        </w:tc>
        <w:tc>
          <w:tcPr>
            <w:tcW w:w="2160" w:type="dxa"/>
          </w:tcPr>
          <w:p w:rsidR="008F7E1E" w:rsidRPr="00B735FB" w:rsidRDefault="008F7E1E" w:rsidP="008A49D4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evwUKvWv½v</w:t>
            </w:r>
          </w:p>
        </w:tc>
        <w:tc>
          <w:tcPr>
            <w:tcW w:w="2574" w:type="dxa"/>
          </w:tcPr>
          <w:p w:rsidR="008F7E1E" w:rsidRPr="00B735FB" w:rsidRDefault="008F7E1E" w:rsidP="00E73AB3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01714-670861</w:t>
            </w:r>
          </w:p>
        </w:tc>
      </w:tr>
      <w:tr w:rsidR="008F7E1E" w:rsidRPr="00B735FB">
        <w:trPr>
          <w:jc w:val="center"/>
        </w:trPr>
        <w:tc>
          <w:tcPr>
            <w:tcW w:w="1246" w:type="dxa"/>
          </w:tcPr>
          <w:p w:rsidR="008F7E1E" w:rsidRPr="00B735FB" w:rsidRDefault="008F7E1E" w:rsidP="00B735FB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10" w:type="dxa"/>
          </w:tcPr>
          <w:p w:rsidR="008F7E1E" w:rsidRDefault="008F7E1E" w:rsidP="00C4123D">
            <w:pPr>
              <w:jc w:val="center"/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‡gvt kwidzj Bmjvg</w:t>
            </w:r>
          </w:p>
        </w:tc>
        <w:tc>
          <w:tcPr>
            <w:tcW w:w="1878" w:type="dxa"/>
          </w:tcPr>
          <w:p w:rsidR="008F7E1E" w:rsidRPr="00B735FB" w:rsidRDefault="008F7E1E" w:rsidP="0005176C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m`m¨-6</w:t>
            </w:r>
          </w:p>
        </w:tc>
        <w:tc>
          <w:tcPr>
            <w:tcW w:w="2160" w:type="dxa"/>
          </w:tcPr>
          <w:p w:rsidR="008F7E1E" w:rsidRPr="00B735FB" w:rsidRDefault="008F7E1E" w:rsidP="008A49D4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ivavbMi (wMjv‡cvj)</w:t>
            </w:r>
          </w:p>
        </w:tc>
        <w:tc>
          <w:tcPr>
            <w:tcW w:w="2574" w:type="dxa"/>
          </w:tcPr>
          <w:p w:rsidR="008F7E1E" w:rsidRPr="00B735FB" w:rsidRDefault="008F7E1E" w:rsidP="00E73AB3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01718-815736</w:t>
            </w:r>
          </w:p>
        </w:tc>
      </w:tr>
      <w:tr w:rsidR="008F7E1E" w:rsidRPr="00B735FB">
        <w:trPr>
          <w:jc w:val="center"/>
        </w:trPr>
        <w:tc>
          <w:tcPr>
            <w:tcW w:w="1246" w:type="dxa"/>
          </w:tcPr>
          <w:p w:rsidR="008F7E1E" w:rsidRPr="00B735FB" w:rsidRDefault="008F7E1E" w:rsidP="00B735FB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10" w:type="dxa"/>
          </w:tcPr>
          <w:p w:rsidR="008F7E1E" w:rsidRDefault="008F7E1E" w:rsidP="00C4123D">
            <w:pPr>
              <w:jc w:val="center"/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‡gvt `wjj DwÏb</w:t>
            </w:r>
          </w:p>
        </w:tc>
        <w:tc>
          <w:tcPr>
            <w:tcW w:w="1878" w:type="dxa"/>
          </w:tcPr>
          <w:p w:rsidR="008F7E1E" w:rsidRPr="00B735FB" w:rsidRDefault="008F7E1E" w:rsidP="0005176C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m`m¨-7</w:t>
            </w:r>
          </w:p>
        </w:tc>
        <w:tc>
          <w:tcPr>
            <w:tcW w:w="2160" w:type="dxa"/>
          </w:tcPr>
          <w:p w:rsidR="008F7E1E" w:rsidRPr="00B735FB" w:rsidRDefault="008F7E1E" w:rsidP="008A49D4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‰eWv½v</w:t>
            </w:r>
          </w:p>
        </w:tc>
        <w:tc>
          <w:tcPr>
            <w:tcW w:w="2574" w:type="dxa"/>
          </w:tcPr>
          <w:p w:rsidR="008F7E1E" w:rsidRPr="00B735FB" w:rsidRDefault="008F7E1E" w:rsidP="00E73AB3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01912-690879</w:t>
            </w:r>
          </w:p>
        </w:tc>
      </w:tr>
      <w:tr w:rsidR="008F7E1E" w:rsidRPr="00B735FB">
        <w:trPr>
          <w:jc w:val="center"/>
        </w:trPr>
        <w:tc>
          <w:tcPr>
            <w:tcW w:w="1246" w:type="dxa"/>
          </w:tcPr>
          <w:p w:rsidR="008F7E1E" w:rsidRPr="00B735FB" w:rsidRDefault="008F7E1E" w:rsidP="00B735FB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10" w:type="dxa"/>
          </w:tcPr>
          <w:p w:rsidR="008F7E1E" w:rsidRDefault="008F7E1E" w:rsidP="00C4123D">
            <w:pPr>
              <w:jc w:val="center"/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‡gvt Mvd&amp;dvi Xvjx</w:t>
            </w:r>
          </w:p>
        </w:tc>
        <w:tc>
          <w:tcPr>
            <w:tcW w:w="1878" w:type="dxa"/>
          </w:tcPr>
          <w:p w:rsidR="008F7E1E" w:rsidRPr="00B735FB" w:rsidRDefault="008F7E1E" w:rsidP="0005176C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m`m¨-8</w:t>
            </w:r>
          </w:p>
        </w:tc>
        <w:tc>
          <w:tcPr>
            <w:tcW w:w="2160" w:type="dxa"/>
          </w:tcPr>
          <w:p w:rsidR="008F7E1E" w:rsidRPr="00B735FB" w:rsidRDefault="008F7E1E" w:rsidP="008A49D4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mvMvbœv</w:t>
            </w:r>
          </w:p>
        </w:tc>
        <w:tc>
          <w:tcPr>
            <w:tcW w:w="2574" w:type="dxa"/>
          </w:tcPr>
          <w:p w:rsidR="008F7E1E" w:rsidRPr="00B735FB" w:rsidRDefault="008F7E1E" w:rsidP="00E73AB3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01965-109762</w:t>
            </w:r>
          </w:p>
        </w:tc>
      </w:tr>
      <w:tr w:rsidR="008F7E1E" w:rsidRPr="00B735FB">
        <w:trPr>
          <w:jc w:val="center"/>
        </w:trPr>
        <w:tc>
          <w:tcPr>
            <w:tcW w:w="1246" w:type="dxa"/>
          </w:tcPr>
          <w:p w:rsidR="008F7E1E" w:rsidRPr="00B735FB" w:rsidRDefault="008F7E1E" w:rsidP="00B735FB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10" w:type="dxa"/>
          </w:tcPr>
          <w:p w:rsidR="008F7E1E" w:rsidRDefault="008F7E1E" w:rsidP="00C4123D">
            <w:pPr>
              <w:jc w:val="center"/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‡gvt Kvgvj †nv‡mb(w`cy)</w:t>
            </w:r>
          </w:p>
        </w:tc>
        <w:tc>
          <w:tcPr>
            <w:tcW w:w="1878" w:type="dxa"/>
          </w:tcPr>
          <w:p w:rsidR="008F7E1E" w:rsidRPr="00B735FB" w:rsidRDefault="008F7E1E" w:rsidP="0005176C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B735FB">
              <w:rPr>
                <w:rFonts w:ascii="SutonnyMJ" w:hAnsi="SutonnyMJ"/>
                <w:bCs/>
                <w:color w:val="000000"/>
                <w:sz w:val="28"/>
                <w:szCs w:val="28"/>
              </w:rPr>
              <w:t>m`m¨-9</w:t>
            </w:r>
          </w:p>
        </w:tc>
        <w:tc>
          <w:tcPr>
            <w:tcW w:w="2160" w:type="dxa"/>
          </w:tcPr>
          <w:p w:rsidR="008F7E1E" w:rsidRPr="00B735FB" w:rsidRDefault="008F7E1E" w:rsidP="008A49D4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eKwkcyi</w:t>
            </w:r>
          </w:p>
        </w:tc>
        <w:tc>
          <w:tcPr>
            <w:tcW w:w="2574" w:type="dxa"/>
          </w:tcPr>
          <w:p w:rsidR="008F7E1E" w:rsidRPr="00B735FB" w:rsidRDefault="008F7E1E" w:rsidP="00E73AB3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01712-412281</w:t>
            </w:r>
          </w:p>
        </w:tc>
      </w:tr>
      <w:tr w:rsidR="008F7E1E" w:rsidRPr="00B735FB">
        <w:trPr>
          <w:jc w:val="center"/>
        </w:trPr>
        <w:tc>
          <w:tcPr>
            <w:tcW w:w="1246" w:type="dxa"/>
          </w:tcPr>
          <w:p w:rsidR="008F7E1E" w:rsidRPr="00B735FB" w:rsidRDefault="008F7E1E" w:rsidP="00B735FB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10" w:type="dxa"/>
          </w:tcPr>
          <w:p w:rsidR="008F7E1E" w:rsidRPr="00B735FB" w:rsidRDefault="008F7E1E" w:rsidP="00C4123D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‡gvt kwn`yj Bmjvg</w:t>
            </w:r>
          </w:p>
        </w:tc>
        <w:tc>
          <w:tcPr>
            <w:tcW w:w="1878" w:type="dxa"/>
          </w:tcPr>
          <w:p w:rsidR="008F7E1E" w:rsidRPr="00B735FB" w:rsidRDefault="008F7E1E" w:rsidP="0005176C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BDwc mwPe</w:t>
            </w:r>
          </w:p>
        </w:tc>
        <w:tc>
          <w:tcPr>
            <w:tcW w:w="2160" w:type="dxa"/>
          </w:tcPr>
          <w:p w:rsidR="008F7E1E" w:rsidRDefault="008F7E1E" w:rsidP="008A49D4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3bs mvMvbœv BDwc</w:t>
            </w:r>
          </w:p>
        </w:tc>
        <w:tc>
          <w:tcPr>
            <w:tcW w:w="2574" w:type="dxa"/>
          </w:tcPr>
          <w:p w:rsidR="008F7E1E" w:rsidRDefault="008F7E1E" w:rsidP="00E73AB3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01716500228</w:t>
            </w:r>
          </w:p>
        </w:tc>
      </w:tr>
      <w:tr w:rsidR="008F7E1E" w:rsidRPr="00B735FB">
        <w:trPr>
          <w:jc w:val="center"/>
        </w:trPr>
        <w:tc>
          <w:tcPr>
            <w:tcW w:w="1246" w:type="dxa"/>
          </w:tcPr>
          <w:p w:rsidR="008F7E1E" w:rsidRPr="00B735FB" w:rsidRDefault="008F7E1E" w:rsidP="00B735FB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10" w:type="dxa"/>
          </w:tcPr>
          <w:p w:rsidR="008F7E1E" w:rsidRPr="00B735FB" w:rsidRDefault="008F7E1E" w:rsidP="00C4123D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‡gvt gvmy`yi ingvb</w:t>
            </w:r>
          </w:p>
        </w:tc>
        <w:tc>
          <w:tcPr>
            <w:tcW w:w="1878" w:type="dxa"/>
          </w:tcPr>
          <w:p w:rsidR="008F7E1E" w:rsidRPr="00B735FB" w:rsidRDefault="008F7E1E" w:rsidP="0005176C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BDAvBGmwm D‡`¨v³v</w:t>
            </w:r>
          </w:p>
        </w:tc>
        <w:tc>
          <w:tcPr>
            <w:tcW w:w="2160" w:type="dxa"/>
          </w:tcPr>
          <w:p w:rsidR="008F7E1E" w:rsidRDefault="008F7E1E" w:rsidP="00F27682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3bs mvMvbœv BDwc</w:t>
            </w:r>
          </w:p>
        </w:tc>
        <w:tc>
          <w:tcPr>
            <w:tcW w:w="2574" w:type="dxa"/>
          </w:tcPr>
          <w:p w:rsidR="008F7E1E" w:rsidRDefault="008F7E1E" w:rsidP="00E73AB3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01925-319849</w:t>
            </w:r>
          </w:p>
        </w:tc>
      </w:tr>
      <w:tr w:rsidR="008F7E1E" w:rsidRPr="00B735FB">
        <w:trPr>
          <w:jc w:val="center"/>
        </w:trPr>
        <w:tc>
          <w:tcPr>
            <w:tcW w:w="1246" w:type="dxa"/>
          </w:tcPr>
          <w:p w:rsidR="008F7E1E" w:rsidRPr="00B735FB" w:rsidRDefault="008F7E1E" w:rsidP="00B735FB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10" w:type="dxa"/>
          </w:tcPr>
          <w:p w:rsidR="008F7E1E" w:rsidRPr="00B735FB" w:rsidRDefault="008F7E1E" w:rsidP="00C4123D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kÖx †MŠwi`c †Nvl</w:t>
            </w:r>
          </w:p>
        </w:tc>
        <w:tc>
          <w:tcPr>
            <w:tcW w:w="1878" w:type="dxa"/>
          </w:tcPr>
          <w:p w:rsidR="008F7E1E" w:rsidRPr="00B735FB" w:rsidRDefault="008F7E1E" w:rsidP="0005176C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8F7E1E" w:rsidRDefault="008F7E1E" w:rsidP="008A49D4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</w:tcPr>
          <w:p w:rsidR="008F7E1E" w:rsidRDefault="008F7E1E" w:rsidP="00E73AB3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</w:p>
        </w:tc>
      </w:tr>
      <w:tr w:rsidR="008F7E1E" w:rsidRPr="00B735FB">
        <w:trPr>
          <w:jc w:val="center"/>
        </w:trPr>
        <w:tc>
          <w:tcPr>
            <w:tcW w:w="1246" w:type="dxa"/>
          </w:tcPr>
          <w:p w:rsidR="008F7E1E" w:rsidRPr="00B735FB" w:rsidRDefault="008F7E1E" w:rsidP="00B735FB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10" w:type="dxa"/>
          </w:tcPr>
          <w:p w:rsidR="008F7E1E" w:rsidRPr="00B735FB" w:rsidRDefault="008F7E1E" w:rsidP="00C4123D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8F7E1E" w:rsidRPr="00B735FB" w:rsidRDefault="008F7E1E" w:rsidP="0005176C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8F7E1E" w:rsidRDefault="008F7E1E" w:rsidP="008A49D4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</w:tcPr>
          <w:p w:rsidR="008F7E1E" w:rsidRDefault="008F7E1E" w:rsidP="00E73AB3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</w:p>
        </w:tc>
      </w:tr>
      <w:tr w:rsidR="008F7E1E" w:rsidRPr="00B735FB">
        <w:trPr>
          <w:jc w:val="center"/>
        </w:trPr>
        <w:tc>
          <w:tcPr>
            <w:tcW w:w="1246" w:type="dxa"/>
          </w:tcPr>
          <w:p w:rsidR="008F7E1E" w:rsidRPr="00B735FB" w:rsidRDefault="008F7E1E" w:rsidP="00B735FB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10" w:type="dxa"/>
          </w:tcPr>
          <w:p w:rsidR="008F7E1E" w:rsidRPr="00B735FB" w:rsidRDefault="008F7E1E" w:rsidP="00C4123D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8F7E1E" w:rsidRPr="00B735FB" w:rsidRDefault="008F7E1E" w:rsidP="0005176C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8F7E1E" w:rsidRDefault="008F7E1E" w:rsidP="008A49D4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</w:tcPr>
          <w:p w:rsidR="008F7E1E" w:rsidRDefault="008F7E1E" w:rsidP="00E73AB3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</w:p>
        </w:tc>
      </w:tr>
      <w:tr w:rsidR="008F7E1E" w:rsidRPr="00B735FB">
        <w:trPr>
          <w:jc w:val="center"/>
        </w:trPr>
        <w:tc>
          <w:tcPr>
            <w:tcW w:w="1246" w:type="dxa"/>
          </w:tcPr>
          <w:p w:rsidR="008F7E1E" w:rsidRPr="00B735FB" w:rsidRDefault="008F7E1E" w:rsidP="00B735FB">
            <w:pPr>
              <w:spacing w:line="360" w:lineRule="auto"/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>
              <w:rPr>
                <w:rFonts w:ascii="SutonnyMJ" w:hAnsi="SutonnyMJ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10" w:type="dxa"/>
          </w:tcPr>
          <w:p w:rsidR="008F7E1E" w:rsidRPr="00B735FB" w:rsidRDefault="008F7E1E" w:rsidP="00C4123D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8F7E1E" w:rsidRPr="00B735FB" w:rsidRDefault="008F7E1E" w:rsidP="0005176C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8F7E1E" w:rsidRDefault="008F7E1E" w:rsidP="008A49D4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</w:tcPr>
          <w:p w:rsidR="008F7E1E" w:rsidRDefault="008F7E1E" w:rsidP="00E73AB3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</w:p>
        </w:tc>
      </w:tr>
    </w:tbl>
    <w:p w:rsidR="008F7E1E" w:rsidRPr="001A40CD" w:rsidRDefault="008F7E1E" w:rsidP="00CB4A17"/>
    <w:sectPr w:rsidR="008F7E1E" w:rsidRPr="001A40CD" w:rsidSect="003D3BCB">
      <w:pgSz w:w="12240" w:h="15840"/>
      <w:pgMar w:top="450" w:right="990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noPunctuationKerning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257"/>
    <w:rsid w:val="00011F62"/>
    <w:rsid w:val="0005176C"/>
    <w:rsid w:val="00051DF9"/>
    <w:rsid w:val="00060436"/>
    <w:rsid w:val="000A4E23"/>
    <w:rsid w:val="000B4816"/>
    <w:rsid w:val="000B6C45"/>
    <w:rsid w:val="000C0684"/>
    <w:rsid w:val="000D7726"/>
    <w:rsid w:val="000E68A5"/>
    <w:rsid w:val="000F6DAF"/>
    <w:rsid w:val="0010589D"/>
    <w:rsid w:val="00116775"/>
    <w:rsid w:val="00122DB2"/>
    <w:rsid w:val="00156D7C"/>
    <w:rsid w:val="00184A61"/>
    <w:rsid w:val="00190F5A"/>
    <w:rsid w:val="00192228"/>
    <w:rsid w:val="001A15BD"/>
    <w:rsid w:val="001A40CD"/>
    <w:rsid w:val="001D33EF"/>
    <w:rsid w:val="001D3803"/>
    <w:rsid w:val="001E7E5E"/>
    <w:rsid w:val="002107AC"/>
    <w:rsid w:val="00223A11"/>
    <w:rsid w:val="002371EE"/>
    <w:rsid w:val="002561A1"/>
    <w:rsid w:val="00260D7D"/>
    <w:rsid w:val="002D438E"/>
    <w:rsid w:val="002E7C59"/>
    <w:rsid w:val="00366AEC"/>
    <w:rsid w:val="00374460"/>
    <w:rsid w:val="00375E18"/>
    <w:rsid w:val="003868F0"/>
    <w:rsid w:val="003A6DED"/>
    <w:rsid w:val="003A74D0"/>
    <w:rsid w:val="003D3BCB"/>
    <w:rsid w:val="00416F5E"/>
    <w:rsid w:val="00443B15"/>
    <w:rsid w:val="00465E6B"/>
    <w:rsid w:val="00473C2E"/>
    <w:rsid w:val="00526EE0"/>
    <w:rsid w:val="0056720E"/>
    <w:rsid w:val="00590E0D"/>
    <w:rsid w:val="005E5FC4"/>
    <w:rsid w:val="0062204E"/>
    <w:rsid w:val="006375C8"/>
    <w:rsid w:val="00674EDF"/>
    <w:rsid w:val="006C2F0D"/>
    <w:rsid w:val="006F2A11"/>
    <w:rsid w:val="007053C6"/>
    <w:rsid w:val="0070570E"/>
    <w:rsid w:val="0072365A"/>
    <w:rsid w:val="00724109"/>
    <w:rsid w:val="007C4EC5"/>
    <w:rsid w:val="00816DF7"/>
    <w:rsid w:val="00832C43"/>
    <w:rsid w:val="008A49D4"/>
    <w:rsid w:val="008C02F6"/>
    <w:rsid w:val="008F7E1E"/>
    <w:rsid w:val="009130D7"/>
    <w:rsid w:val="00922E43"/>
    <w:rsid w:val="00956ED3"/>
    <w:rsid w:val="009C50C4"/>
    <w:rsid w:val="009C7898"/>
    <w:rsid w:val="009F5380"/>
    <w:rsid w:val="00A21CF8"/>
    <w:rsid w:val="00A30D03"/>
    <w:rsid w:val="00A37F13"/>
    <w:rsid w:val="00A64D8F"/>
    <w:rsid w:val="00A80CD3"/>
    <w:rsid w:val="00A83688"/>
    <w:rsid w:val="00A908BE"/>
    <w:rsid w:val="00AA2EBE"/>
    <w:rsid w:val="00AB11C8"/>
    <w:rsid w:val="00AB2B33"/>
    <w:rsid w:val="00B03003"/>
    <w:rsid w:val="00B24858"/>
    <w:rsid w:val="00B735FB"/>
    <w:rsid w:val="00B80E8A"/>
    <w:rsid w:val="00B8742D"/>
    <w:rsid w:val="00C13D86"/>
    <w:rsid w:val="00C22476"/>
    <w:rsid w:val="00C4123D"/>
    <w:rsid w:val="00C5580B"/>
    <w:rsid w:val="00CA7778"/>
    <w:rsid w:val="00CB4A17"/>
    <w:rsid w:val="00CB5E7A"/>
    <w:rsid w:val="00CB6716"/>
    <w:rsid w:val="00CC1F4B"/>
    <w:rsid w:val="00CC63F2"/>
    <w:rsid w:val="00D22305"/>
    <w:rsid w:val="00D241DF"/>
    <w:rsid w:val="00D7036B"/>
    <w:rsid w:val="00D72601"/>
    <w:rsid w:val="00D8681B"/>
    <w:rsid w:val="00DC3C8E"/>
    <w:rsid w:val="00DD6212"/>
    <w:rsid w:val="00E14B60"/>
    <w:rsid w:val="00E40CD9"/>
    <w:rsid w:val="00E40EBE"/>
    <w:rsid w:val="00E57732"/>
    <w:rsid w:val="00E610A3"/>
    <w:rsid w:val="00E612BC"/>
    <w:rsid w:val="00E73AB3"/>
    <w:rsid w:val="00EA27D4"/>
    <w:rsid w:val="00EA3E9C"/>
    <w:rsid w:val="00EB0B81"/>
    <w:rsid w:val="00EC2257"/>
    <w:rsid w:val="00EC2F12"/>
    <w:rsid w:val="00EC3D15"/>
    <w:rsid w:val="00F10E6D"/>
    <w:rsid w:val="00F27682"/>
    <w:rsid w:val="00F40008"/>
    <w:rsid w:val="00F41930"/>
    <w:rsid w:val="00F77D6C"/>
    <w:rsid w:val="00F916A8"/>
    <w:rsid w:val="00FC75DD"/>
    <w:rsid w:val="00F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23"/>
    <w:rPr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4E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16F5E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416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169</Words>
  <Characters>965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MbcÖRvZš¿x evsjv‡`k miKvi</dc:title>
  <dc:subject/>
  <dc:creator>BOSS RANA</dc:creator>
  <cp:keywords/>
  <dc:description/>
  <cp:lastModifiedBy>MASUD RANA UISC</cp:lastModifiedBy>
  <cp:revision>2</cp:revision>
  <cp:lastPrinted>2013-06-18T06:03:00Z</cp:lastPrinted>
  <dcterms:created xsi:type="dcterms:W3CDTF">2014-02-04T05:55:00Z</dcterms:created>
  <dcterms:modified xsi:type="dcterms:W3CDTF">2014-02-04T05:55:00Z</dcterms:modified>
</cp:coreProperties>
</file>